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78F" w:rsidRPr="006779FC" w:rsidRDefault="0007278F" w:rsidP="006779FC">
      <w:pPr>
        <w:overflowPunct w:val="0"/>
        <w:autoSpaceDE w:val="0"/>
        <w:autoSpaceDN w:val="0"/>
        <w:adjustRightInd w:val="0"/>
        <w:snapToGrid w:val="0"/>
        <w:spacing w:after="0" w:line="228" w:lineRule="auto"/>
        <w:textAlignment w:val="baseline"/>
        <w:rPr>
          <w:rFonts w:ascii="Arial" w:eastAsia="Times New Roman" w:hAnsi="Arial" w:cs="Arial"/>
          <w:b/>
          <w:sz w:val="20"/>
          <w:szCs w:val="24"/>
        </w:rPr>
      </w:pPr>
    </w:p>
    <w:p w:rsidR="0007278F" w:rsidRPr="006779FC" w:rsidRDefault="0007278F" w:rsidP="006779FC">
      <w:pPr>
        <w:overflowPunct w:val="0"/>
        <w:autoSpaceDE w:val="0"/>
        <w:autoSpaceDN w:val="0"/>
        <w:adjustRightInd w:val="0"/>
        <w:snapToGrid w:val="0"/>
        <w:spacing w:after="0" w:line="228" w:lineRule="auto"/>
        <w:jc w:val="center"/>
        <w:textAlignment w:val="baseline"/>
        <w:rPr>
          <w:rFonts w:ascii="Arial" w:eastAsia="Times New Roman" w:hAnsi="Arial" w:cs="Arial"/>
          <w:b/>
          <w:sz w:val="40"/>
          <w:szCs w:val="24"/>
          <w:u w:val="single"/>
        </w:rPr>
      </w:pPr>
      <w:r w:rsidRPr="006779FC">
        <w:rPr>
          <w:rFonts w:ascii="Arial" w:eastAsia="Times New Roman" w:hAnsi="Arial" w:cs="Arial"/>
          <w:b/>
          <w:sz w:val="40"/>
          <w:szCs w:val="24"/>
          <w:u w:val="single"/>
        </w:rPr>
        <w:t>Certificate of Earnings Form:</w:t>
      </w:r>
    </w:p>
    <w:p w:rsidR="0007278F" w:rsidRPr="006779FC" w:rsidRDefault="0007278F" w:rsidP="006779F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sz w:val="24"/>
          <w:szCs w:val="24"/>
        </w:rPr>
      </w:pPr>
    </w:p>
    <w:p w:rsidR="0007278F" w:rsidRPr="006779FC" w:rsidRDefault="0007278F" w:rsidP="006779F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sz w:val="24"/>
          <w:szCs w:val="24"/>
        </w:rPr>
      </w:pPr>
      <w:r w:rsidRPr="006779FC">
        <w:rPr>
          <w:rFonts w:ascii="Arial" w:eastAsia="Times New Roman" w:hAnsi="Arial" w:cs="Arial"/>
          <w:i/>
          <w:sz w:val="24"/>
          <w:szCs w:val="24"/>
        </w:rPr>
        <w:t>Please complete all boxes and then ask your employer to stamp</w:t>
      </w:r>
    </w:p>
    <w:tbl>
      <w:tblPr>
        <w:tblStyle w:val="TableGrid1"/>
        <w:tblW w:w="9632" w:type="dxa"/>
        <w:jc w:val="center"/>
        <w:tblLook w:val="01E0" w:firstRow="1" w:lastRow="1" w:firstColumn="1" w:lastColumn="1" w:noHBand="0" w:noVBand="0"/>
      </w:tblPr>
      <w:tblGrid>
        <w:gridCol w:w="3933"/>
        <w:gridCol w:w="2954"/>
        <w:gridCol w:w="2745"/>
      </w:tblGrid>
      <w:tr w:rsidR="0007278F" w:rsidRPr="006779FC" w:rsidTr="008F2F2F">
        <w:trPr>
          <w:trHeight w:val="369"/>
          <w:jc w:val="center"/>
        </w:trPr>
        <w:tc>
          <w:tcPr>
            <w:tcW w:w="3933" w:type="dxa"/>
            <w:vAlign w:val="center"/>
          </w:tcPr>
          <w:p w:rsidR="0007278F" w:rsidRPr="006779FC" w:rsidRDefault="0007278F" w:rsidP="006779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6779FC">
              <w:rPr>
                <w:rFonts w:ascii="Arial" w:hAnsi="Arial" w:cs="Arial"/>
                <w:b/>
                <w:sz w:val="24"/>
                <w:szCs w:val="24"/>
              </w:rPr>
              <w:t>Claim number:</w:t>
            </w:r>
          </w:p>
        </w:tc>
        <w:tc>
          <w:tcPr>
            <w:tcW w:w="5699" w:type="dxa"/>
            <w:gridSpan w:val="2"/>
          </w:tcPr>
          <w:p w:rsidR="0007278F" w:rsidRPr="006779FC" w:rsidRDefault="0007278F" w:rsidP="006779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6779FC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</w:p>
        </w:tc>
      </w:tr>
      <w:tr w:rsidR="0007278F" w:rsidRPr="006779FC" w:rsidTr="008F2F2F">
        <w:trPr>
          <w:trHeight w:val="369"/>
          <w:jc w:val="center"/>
        </w:trPr>
        <w:tc>
          <w:tcPr>
            <w:tcW w:w="3933" w:type="dxa"/>
            <w:vAlign w:val="center"/>
          </w:tcPr>
          <w:p w:rsidR="0007278F" w:rsidRPr="006779FC" w:rsidRDefault="0007278F" w:rsidP="006779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6779FC">
              <w:rPr>
                <w:rFonts w:ascii="Arial" w:hAnsi="Arial" w:cs="Arial"/>
                <w:b/>
                <w:sz w:val="24"/>
                <w:szCs w:val="24"/>
              </w:rPr>
              <w:t>Your Full Name</w:t>
            </w:r>
          </w:p>
        </w:tc>
        <w:tc>
          <w:tcPr>
            <w:tcW w:w="5699" w:type="dxa"/>
            <w:gridSpan w:val="2"/>
          </w:tcPr>
          <w:p w:rsidR="0007278F" w:rsidRPr="006779FC" w:rsidRDefault="0007278F" w:rsidP="006779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7278F" w:rsidRPr="006779FC" w:rsidTr="008F2F2F">
        <w:trPr>
          <w:trHeight w:val="369"/>
          <w:jc w:val="center"/>
        </w:trPr>
        <w:tc>
          <w:tcPr>
            <w:tcW w:w="3933" w:type="dxa"/>
            <w:vAlign w:val="center"/>
          </w:tcPr>
          <w:p w:rsidR="0007278F" w:rsidRPr="006779FC" w:rsidRDefault="0007278F" w:rsidP="006779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6779FC">
              <w:rPr>
                <w:rFonts w:ascii="Arial" w:hAnsi="Arial" w:cs="Arial"/>
                <w:b/>
                <w:sz w:val="24"/>
                <w:szCs w:val="24"/>
              </w:rPr>
              <w:t>Company Name:</w:t>
            </w:r>
          </w:p>
        </w:tc>
        <w:tc>
          <w:tcPr>
            <w:tcW w:w="5699" w:type="dxa"/>
            <w:gridSpan w:val="2"/>
          </w:tcPr>
          <w:p w:rsidR="0007278F" w:rsidRPr="006779FC" w:rsidRDefault="0007278F" w:rsidP="006779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7278F" w:rsidRPr="006779FC" w:rsidTr="008F2F2F">
        <w:trPr>
          <w:trHeight w:val="369"/>
          <w:jc w:val="center"/>
        </w:trPr>
        <w:tc>
          <w:tcPr>
            <w:tcW w:w="3933" w:type="dxa"/>
            <w:vAlign w:val="center"/>
          </w:tcPr>
          <w:p w:rsidR="0007278F" w:rsidRPr="006779FC" w:rsidRDefault="0007278F" w:rsidP="006779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6779FC">
              <w:rPr>
                <w:rFonts w:ascii="Arial" w:hAnsi="Arial" w:cs="Arial"/>
                <w:b/>
                <w:sz w:val="24"/>
                <w:szCs w:val="24"/>
              </w:rPr>
              <w:t>Hours worked per week:</w:t>
            </w:r>
          </w:p>
        </w:tc>
        <w:tc>
          <w:tcPr>
            <w:tcW w:w="5699" w:type="dxa"/>
            <w:gridSpan w:val="2"/>
          </w:tcPr>
          <w:p w:rsidR="0007278F" w:rsidRPr="006779FC" w:rsidRDefault="0007278F" w:rsidP="006779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7278F" w:rsidRPr="006779FC" w:rsidTr="008F2F2F">
        <w:trPr>
          <w:trHeight w:val="369"/>
          <w:jc w:val="center"/>
        </w:trPr>
        <w:tc>
          <w:tcPr>
            <w:tcW w:w="3933" w:type="dxa"/>
            <w:vAlign w:val="center"/>
          </w:tcPr>
          <w:p w:rsidR="0007278F" w:rsidRPr="006779FC" w:rsidRDefault="0007278F" w:rsidP="006779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6779FC">
              <w:rPr>
                <w:rFonts w:ascii="Arial" w:hAnsi="Arial" w:cs="Arial"/>
                <w:b/>
                <w:sz w:val="24"/>
                <w:szCs w:val="24"/>
              </w:rPr>
              <w:t>Date employment started:</w:t>
            </w:r>
          </w:p>
        </w:tc>
        <w:tc>
          <w:tcPr>
            <w:tcW w:w="5699" w:type="dxa"/>
            <w:gridSpan w:val="2"/>
          </w:tcPr>
          <w:p w:rsidR="0007278F" w:rsidRPr="006779FC" w:rsidRDefault="0007278F" w:rsidP="006779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7278F" w:rsidRPr="006779FC" w:rsidTr="008F2F2F">
        <w:trPr>
          <w:trHeight w:val="403"/>
          <w:jc w:val="center"/>
        </w:trPr>
        <w:tc>
          <w:tcPr>
            <w:tcW w:w="3933" w:type="dxa"/>
            <w:vMerge w:val="restart"/>
            <w:vAlign w:val="center"/>
          </w:tcPr>
          <w:p w:rsidR="0007278F" w:rsidRPr="006779FC" w:rsidRDefault="0007278F" w:rsidP="006779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6779FC">
              <w:rPr>
                <w:rFonts w:ascii="Arial" w:hAnsi="Arial" w:cs="Arial"/>
                <w:b/>
                <w:sz w:val="24"/>
                <w:szCs w:val="24"/>
              </w:rPr>
              <w:t>Type of pay:</w:t>
            </w:r>
          </w:p>
          <w:p w:rsidR="0007278F" w:rsidRPr="006779FC" w:rsidRDefault="0007278F" w:rsidP="006779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6779FC">
              <w:rPr>
                <w:rFonts w:ascii="Arial" w:hAnsi="Arial" w:cs="Arial"/>
                <w:i/>
                <w:sz w:val="24"/>
                <w:szCs w:val="24"/>
              </w:rPr>
              <w:t>Please circle as appropriate:</w:t>
            </w:r>
          </w:p>
        </w:tc>
        <w:tc>
          <w:tcPr>
            <w:tcW w:w="2954" w:type="dxa"/>
            <w:vAlign w:val="center"/>
          </w:tcPr>
          <w:p w:rsidR="0007278F" w:rsidRPr="006779FC" w:rsidRDefault="0007278F" w:rsidP="006779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779FC">
              <w:rPr>
                <w:rFonts w:ascii="Arial" w:hAnsi="Arial" w:cs="Arial"/>
                <w:sz w:val="24"/>
                <w:szCs w:val="24"/>
              </w:rPr>
              <w:t>Wages</w:t>
            </w:r>
          </w:p>
        </w:tc>
        <w:tc>
          <w:tcPr>
            <w:tcW w:w="2745" w:type="dxa"/>
            <w:vAlign w:val="center"/>
          </w:tcPr>
          <w:p w:rsidR="0007278F" w:rsidRPr="006779FC" w:rsidRDefault="0007278F" w:rsidP="006779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779FC">
              <w:rPr>
                <w:rFonts w:ascii="Arial" w:hAnsi="Arial" w:cs="Arial"/>
                <w:sz w:val="24"/>
                <w:szCs w:val="24"/>
              </w:rPr>
              <w:t>Maternity pay</w:t>
            </w:r>
          </w:p>
        </w:tc>
      </w:tr>
      <w:tr w:rsidR="0007278F" w:rsidRPr="006779FC" w:rsidTr="008F2F2F">
        <w:trPr>
          <w:trHeight w:val="395"/>
          <w:jc w:val="center"/>
        </w:trPr>
        <w:tc>
          <w:tcPr>
            <w:tcW w:w="3933" w:type="dxa"/>
            <w:vMerge/>
            <w:vAlign w:val="center"/>
          </w:tcPr>
          <w:p w:rsidR="0007278F" w:rsidRPr="006779FC" w:rsidRDefault="0007278F" w:rsidP="006779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4" w:type="dxa"/>
            <w:vAlign w:val="center"/>
          </w:tcPr>
          <w:p w:rsidR="0007278F" w:rsidRPr="006779FC" w:rsidRDefault="0007278F" w:rsidP="006779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779FC">
              <w:rPr>
                <w:rFonts w:ascii="Arial" w:hAnsi="Arial" w:cs="Arial"/>
                <w:sz w:val="24"/>
                <w:szCs w:val="24"/>
              </w:rPr>
              <w:t>Sick pay</w:t>
            </w:r>
          </w:p>
        </w:tc>
        <w:tc>
          <w:tcPr>
            <w:tcW w:w="2745" w:type="dxa"/>
            <w:vAlign w:val="center"/>
          </w:tcPr>
          <w:p w:rsidR="0007278F" w:rsidRPr="006779FC" w:rsidRDefault="0007278F" w:rsidP="006779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779FC">
              <w:rPr>
                <w:rFonts w:ascii="Arial" w:hAnsi="Arial" w:cs="Arial"/>
                <w:sz w:val="24"/>
                <w:szCs w:val="24"/>
              </w:rPr>
              <w:t>Private pension</w:t>
            </w:r>
          </w:p>
        </w:tc>
      </w:tr>
      <w:tr w:rsidR="0007278F" w:rsidRPr="006779FC" w:rsidTr="008F2F2F">
        <w:trPr>
          <w:trHeight w:val="333"/>
          <w:jc w:val="center"/>
        </w:trPr>
        <w:tc>
          <w:tcPr>
            <w:tcW w:w="3933" w:type="dxa"/>
            <w:vMerge w:val="restart"/>
            <w:vAlign w:val="center"/>
          </w:tcPr>
          <w:p w:rsidR="0007278F" w:rsidRPr="006779FC" w:rsidRDefault="0007278F" w:rsidP="006779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6779FC">
              <w:rPr>
                <w:rFonts w:ascii="Arial" w:hAnsi="Arial" w:cs="Arial"/>
                <w:b/>
                <w:sz w:val="24"/>
                <w:szCs w:val="24"/>
              </w:rPr>
              <w:t>How often are you paid:</w:t>
            </w:r>
          </w:p>
          <w:p w:rsidR="0007278F" w:rsidRPr="006779FC" w:rsidRDefault="0007278F" w:rsidP="006779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i/>
                <w:sz w:val="24"/>
                <w:szCs w:val="24"/>
              </w:rPr>
            </w:pPr>
            <w:r w:rsidRPr="006779FC">
              <w:rPr>
                <w:rFonts w:ascii="Arial" w:hAnsi="Arial" w:cs="Arial"/>
                <w:i/>
                <w:sz w:val="24"/>
                <w:szCs w:val="24"/>
              </w:rPr>
              <w:t>Please circle or state as appropriate:</w:t>
            </w:r>
          </w:p>
        </w:tc>
        <w:tc>
          <w:tcPr>
            <w:tcW w:w="2954" w:type="dxa"/>
            <w:vAlign w:val="center"/>
          </w:tcPr>
          <w:p w:rsidR="0007278F" w:rsidRPr="006779FC" w:rsidRDefault="0007278F" w:rsidP="006779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779FC">
              <w:rPr>
                <w:rFonts w:ascii="Arial" w:hAnsi="Arial" w:cs="Arial"/>
                <w:sz w:val="24"/>
                <w:szCs w:val="24"/>
              </w:rPr>
              <w:t>Weekly</w:t>
            </w:r>
          </w:p>
        </w:tc>
        <w:tc>
          <w:tcPr>
            <w:tcW w:w="2745" w:type="dxa"/>
            <w:vAlign w:val="center"/>
          </w:tcPr>
          <w:p w:rsidR="0007278F" w:rsidRPr="006779FC" w:rsidRDefault="0007278F" w:rsidP="006779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779FC">
              <w:rPr>
                <w:rFonts w:ascii="Arial" w:hAnsi="Arial" w:cs="Arial"/>
                <w:sz w:val="24"/>
                <w:szCs w:val="24"/>
              </w:rPr>
              <w:t>Fortnightly</w:t>
            </w:r>
          </w:p>
        </w:tc>
      </w:tr>
      <w:tr w:rsidR="0007278F" w:rsidRPr="006779FC" w:rsidTr="008F2F2F">
        <w:trPr>
          <w:trHeight w:val="379"/>
          <w:jc w:val="center"/>
        </w:trPr>
        <w:tc>
          <w:tcPr>
            <w:tcW w:w="3933" w:type="dxa"/>
            <w:vMerge/>
          </w:tcPr>
          <w:p w:rsidR="0007278F" w:rsidRPr="006779FC" w:rsidRDefault="0007278F" w:rsidP="006779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4" w:type="dxa"/>
            <w:vAlign w:val="center"/>
          </w:tcPr>
          <w:p w:rsidR="0007278F" w:rsidRPr="006779FC" w:rsidRDefault="0007278F" w:rsidP="006779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779FC">
              <w:rPr>
                <w:rFonts w:ascii="Arial" w:hAnsi="Arial" w:cs="Arial"/>
                <w:sz w:val="24"/>
                <w:szCs w:val="24"/>
              </w:rPr>
              <w:t>Monthly</w:t>
            </w:r>
          </w:p>
        </w:tc>
        <w:tc>
          <w:tcPr>
            <w:tcW w:w="2745" w:type="dxa"/>
            <w:vAlign w:val="center"/>
          </w:tcPr>
          <w:p w:rsidR="0007278F" w:rsidRPr="006779FC" w:rsidRDefault="0007278F" w:rsidP="006779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779FC">
              <w:rPr>
                <w:rFonts w:ascii="Arial" w:hAnsi="Arial" w:cs="Arial"/>
                <w:sz w:val="24"/>
                <w:szCs w:val="24"/>
              </w:rPr>
              <w:t>4 weekly</w:t>
            </w:r>
          </w:p>
        </w:tc>
      </w:tr>
      <w:tr w:rsidR="0007278F" w:rsidRPr="006779FC" w:rsidTr="008F2F2F">
        <w:trPr>
          <w:trHeight w:val="379"/>
          <w:jc w:val="center"/>
        </w:trPr>
        <w:tc>
          <w:tcPr>
            <w:tcW w:w="3933" w:type="dxa"/>
            <w:vMerge/>
          </w:tcPr>
          <w:p w:rsidR="0007278F" w:rsidRPr="006779FC" w:rsidRDefault="0007278F" w:rsidP="006779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99" w:type="dxa"/>
            <w:gridSpan w:val="2"/>
            <w:vAlign w:val="center"/>
          </w:tcPr>
          <w:p w:rsidR="0007278F" w:rsidRPr="006779FC" w:rsidRDefault="0007278F" w:rsidP="006779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779FC">
              <w:rPr>
                <w:rFonts w:ascii="Arial" w:hAnsi="Arial" w:cs="Arial"/>
                <w:sz w:val="24"/>
                <w:szCs w:val="24"/>
              </w:rPr>
              <w:t xml:space="preserve"> Other (please specify):</w:t>
            </w:r>
          </w:p>
        </w:tc>
      </w:tr>
    </w:tbl>
    <w:p w:rsidR="0007278F" w:rsidRPr="006779FC" w:rsidRDefault="0007278F" w:rsidP="006779F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</w:rPr>
      </w:pPr>
    </w:p>
    <w:p w:rsidR="0007278F" w:rsidRPr="006779FC" w:rsidRDefault="0007278F" w:rsidP="006779F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i/>
          <w:sz w:val="24"/>
          <w:szCs w:val="24"/>
        </w:rPr>
      </w:pPr>
      <w:r w:rsidRPr="006779FC">
        <w:rPr>
          <w:rFonts w:ascii="Arial" w:eastAsia="Times New Roman" w:hAnsi="Arial" w:cs="Arial"/>
          <w:b/>
          <w:i/>
          <w:sz w:val="24"/>
          <w:szCs w:val="24"/>
        </w:rPr>
        <w:t xml:space="preserve">Please complete the table below with details of your last four payslips. If you have just started working please provide expected earnings </w:t>
      </w:r>
    </w:p>
    <w:tbl>
      <w:tblPr>
        <w:tblStyle w:val="TableGrid1"/>
        <w:tblW w:w="9681" w:type="dxa"/>
        <w:tblInd w:w="-289" w:type="dxa"/>
        <w:tblLook w:val="01E0" w:firstRow="1" w:lastRow="1" w:firstColumn="1" w:lastColumn="1" w:noHBand="0" w:noVBand="0"/>
      </w:tblPr>
      <w:tblGrid>
        <w:gridCol w:w="1742"/>
        <w:gridCol w:w="1882"/>
        <w:gridCol w:w="2064"/>
        <w:gridCol w:w="1862"/>
        <w:gridCol w:w="2131"/>
      </w:tblGrid>
      <w:tr w:rsidR="0007278F" w:rsidRPr="006779FC" w:rsidTr="008F2F2F">
        <w:trPr>
          <w:trHeight w:val="799"/>
        </w:trPr>
        <w:tc>
          <w:tcPr>
            <w:tcW w:w="1742" w:type="dxa"/>
          </w:tcPr>
          <w:p w:rsidR="0007278F" w:rsidRPr="006779FC" w:rsidRDefault="0007278F" w:rsidP="006779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6779FC">
              <w:rPr>
                <w:rFonts w:ascii="Arial" w:hAnsi="Arial" w:cs="Arial"/>
                <w:b/>
                <w:sz w:val="24"/>
                <w:szCs w:val="24"/>
              </w:rPr>
              <w:t>Date of pay</w:t>
            </w:r>
          </w:p>
        </w:tc>
        <w:tc>
          <w:tcPr>
            <w:tcW w:w="1882" w:type="dxa"/>
          </w:tcPr>
          <w:p w:rsidR="0007278F" w:rsidRPr="006779FC" w:rsidRDefault="0007278F" w:rsidP="006779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6779FC">
              <w:rPr>
                <w:rFonts w:ascii="Arial" w:hAnsi="Arial" w:cs="Arial"/>
                <w:b/>
                <w:sz w:val="24"/>
                <w:szCs w:val="24"/>
              </w:rPr>
              <w:t>Gross pay</w:t>
            </w:r>
          </w:p>
        </w:tc>
        <w:tc>
          <w:tcPr>
            <w:tcW w:w="2064" w:type="dxa"/>
          </w:tcPr>
          <w:p w:rsidR="0007278F" w:rsidRPr="006779FC" w:rsidRDefault="0007278F" w:rsidP="006779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6779FC">
              <w:rPr>
                <w:rFonts w:ascii="Arial" w:hAnsi="Arial" w:cs="Arial"/>
                <w:b/>
                <w:sz w:val="24"/>
                <w:szCs w:val="24"/>
              </w:rPr>
              <w:t>Tax Paid</w:t>
            </w:r>
          </w:p>
        </w:tc>
        <w:tc>
          <w:tcPr>
            <w:tcW w:w="1862" w:type="dxa"/>
          </w:tcPr>
          <w:p w:rsidR="0007278F" w:rsidRPr="006779FC" w:rsidRDefault="0007278F" w:rsidP="006779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6779FC">
              <w:rPr>
                <w:rFonts w:ascii="Arial" w:hAnsi="Arial" w:cs="Arial"/>
                <w:b/>
                <w:sz w:val="24"/>
                <w:szCs w:val="24"/>
              </w:rPr>
              <w:t xml:space="preserve"> National insurance contributions </w:t>
            </w:r>
          </w:p>
        </w:tc>
        <w:tc>
          <w:tcPr>
            <w:tcW w:w="2131" w:type="dxa"/>
          </w:tcPr>
          <w:p w:rsidR="0007278F" w:rsidRPr="006779FC" w:rsidRDefault="0007278F" w:rsidP="006779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6779FC">
              <w:rPr>
                <w:rFonts w:ascii="Arial" w:hAnsi="Arial" w:cs="Arial"/>
                <w:b/>
                <w:sz w:val="24"/>
                <w:szCs w:val="24"/>
              </w:rPr>
              <w:t>Pension contributions</w:t>
            </w:r>
          </w:p>
        </w:tc>
      </w:tr>
      <w:tr w:rsidR="0007278F" w:rsidRPr="006779FC" w:rsidTr="008F2F2F">
        <w:trPr>
          <w:trHeight w:val="454"/>
        </w:trPr>
        <w:tc>
          <w:tcPr>
            <w:tcW w:w="1742" w:type="dxa"/>
          </w:tcPr>
          <w:p w:rsidR="0007278F" w:rsidRPr="006779FC" w:rsidRDefault="0007278F" w:rsidP="006779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2" w:type="dxa"/>
          </w:tcPr>
          <w:p w:rsidR="0007278F" w:rsidRPr="006779FC" w:rsidRDefault="0007278F" w:rsidP="006779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4" w:type="dxa"/>
          </w:tcPr>
          <w:p w:rsidR="0007278F" w:rsidRPr="006779FC" w:rsidRDefault="0007278F" w:rsidP="006779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2" w:type="dxa"/>
          </w:tcPr>
          <w:p w:rsidR="0007278F" w:rsidRPr="006779FC" w:rsidRDefault="0007278F" w:rsidP="006779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1" w:type="dxa"/>
          </w:tcPr>
          <w:p w:rsidR="0007278F" w:rsidRPr="006779FC" w:rsidRDefault="0007278F" w:rsidP="006779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78F" w:rsidRPr="006779FC" w:rsidTr="008F2F2F">
        <w:trPr>
          <w:trHeight w:val="454"/>
        </w:trPr>
        <w:tc>
          <w:tcPr>
            <w:tcW w:w="1742" w:type="dxa"/>
          </w:tcPr>
          <w:p w:rsidR="0007278F" w:rsidRPr="006779FC" w:rsidRDefault="0007278F" w:rsidP="006779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2" w:type="dxa"/>
          </w:tcPr>
          <w:p w:rsidR="0007278F" w:rsidRPr="006779FC" w:rsidRDefault="0007278F" w:rsidP="006779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4" w:type="dxa"/>
          </w:tcPr>
          <w:p w:rsidR="0007278F" w:rsidRPr="006779FC" w:rsidRDefault="0007278F" w:rsidP="006779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2" w:type="dxa"/>
          </w:tcPr>
          <w:p w:rsidR="0007278F" w:rsidRPr="006779FC" w:rsidRDefault="0007278F" w:rsidP="006779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1" w:type="dxa"/>
          </w:tcPr>
          <w:p w:rsidR="0007278F" w:rsidRPr="006779FC" w:rsidRDefault="0007278F" w:rsidP="006779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78F" w:rsidRPr="006779FC" w:rsidTr="008F2F2F">
        <w:trPr>
          <w:trHeight w:val="454"/>
        </w:trPr>
        <w:tc>
          <w:tcPr>
            <w:tcW w:w="1742" w:type="dxa"/>
          </w:tcPr>
          <w:p w:rsidR="0007278F" w:rsidRPr="006779FC" w:rsidRDefault="0007278F" w:rsidP="006779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2" w:type="dxa"/>
          </w:tcPr>
          <w:p w:rsidR="0007278F" w:rsidRPr="006779FC" w:rsidRDefault="0007278F" w:rsidP="006779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4" w:type="dxa"/>
          </w:tcPr>
          <w:p w:rsidR="0007278F" w:rsidRPr="006779FC" w:rsidRDefault="0007278F" w:rsidP="006779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2" w:type="dxa"/>
          </w:tcPr>
          <w:p w:rsidR="0007278F" w:rsidRPr="006779FC" w:rsidRDefault="0007278F" w:rsidP="006779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1" w:type="dxa"/>
          </w:tcPr>
          <w:p w:rsidR="0007278F" w:rsidRPr="006779FC" w:rsidRDefault="0007278F" w:rsidP="006779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78F" w:rsidRPr="006779FC" w:rsidTr="008F2F2F">
        <w:trPr>
          <w:trHeight w:val="454"/>
        </w:trPr>
        <w:tc>
          <w:tcPr>
            <w:tcW w:w="1742" w:type="dxa"/>
          </w:tcPr>
          <w:p w:rsidR="0007278F" w:rsidRPr="006779FC" w:rsidRDefault="0007278F" w:rsidP="006779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2" w:type="dxa"/>
          </w:tcPr>
          <w:p w:rsidR="0007278F" w:rsidRPr="006779FC" w:rsidRDefault="0007278F" w:rsidP="006779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4" w:type="dxa"/>
          </w:tcPr>
          <w:p w:rsidR="0007278F" w:rsidRPr="006779FC" w:rsidRDefault="0007278F" w:rsidP="006779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2" w:type="dxa"/>
          </w:tcPr>
          <w:p w:rsidR="0007278F" w:rsidRPr="006779FC" w:rsidRDefault="0007278F" w:rsidP="006779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1" w:type="dxa"/>
          </w:tcPr>
          <w:p w:rsidR="0007278F" w:rsidRPr="006779FC" w:rsidRDefault="0007278F" w:rsidP="006779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78F" w:rsidRPr="006779FC" w:rsidTr="008F2F2F">
        <w:trPr>
          <w:trHeight w:val="443"/>
        </w:trPr>
        <w:tc>
          <w:tcPr>
            <w:tcW w:w="1742" w:type="dxa"/>
          </w:tcPr>
          <w:p w:rsidR="0007278F" w:rsidRPr="006779FC" w:rsidRDefault="0007278F" w:rsidP="006779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2" w:type="dxa"/>
          </w:tcPr>
          <w:p w:rsidR="0007278F" w:rsidRPr="006779FC" w:rsidRDefault="0007278F" w:rsidP="006779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4" w:type="dxa"/>
          </w:tcPr>
          <w:p w:rsidR="0007278F" w:rsidRPr="006779FC" w:rsidRDefault="0007278F" w:rsidP="006779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2" w:type="dxa"/>
          </w:tcPr>
          <w:p w:rsidR="0007278F" w:rsidRPr="006779FC" w:rsidRDefault="0007278F" w:rsidP="006779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1" w:type="dxa"/>
          </w:tcPr>
          <w:p w:rsidR="0007278F" w:rsidRPr="006779FC" w:rsidRDefault="0007278F" w:rsidP="006779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eGrid1"/>
        <w:tblpPr w:leftFromText="180" w:rightFromText="180" w:vertAnchor="text" w:horzAnchor="margin" w:tblpXSpec="center" w:tblpY="611"/>
        <w:tblW w:w="9631" w:type="dxa"/>
        <w:tblLook w:val="01E0" w:firstRow="1" w:lastRow="1" w:firstColumn="1" w:lastColumn="1" w:noHBand="0" w:noVBand="0"/>
      </w:tblPr>
      <w:tblGrid>
        <w:gridCol w:w="9631"/>
      </w:tblGrid>
      <w:tr w:rsidR="0007278F" w:rsidRPr="006779FC" w:rsidTr="008F2F2F">
        <w:trPr>
          <w:trHeight w:val="1799"/>
        </w:trPr>
        <w:tc>
          <w:tcPr>
            <w:tcW w:w="9631" w:type="dxa"/>
          </w:tcPr>
          <w:p w:rsidR="0007278F" w:rsidRPr="006779FC" w:rsidRDefault="0007278F" w:rsidP="006779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6779FC">
              <w:rPr>
                <w:rFonts w:ascii="Arial" w:hAnsi="Arial" w:cs="Arial"/>
                <w:b/>
                <w:sz w:val="24"/>
                <w:szCs w:val="24"/>
              </w:rPr>
              <w:t>Please stamp this box with your employers stamp to confirm the information is correct.</w:t>
            </w:r>
          </w:p>
        </w:tc>
      </w:tr>
    </w:tbl>
    <w:p w:rsidR="0007278F" w:rsidRPr="006779FC" w:rsidRDefault="0007278F" w:rsidP="006779FC">
      <w:pPr>
        <w:overflowPunct w:val="0"/>
        <w:autoSpaceDE w:val="0"/>
        <w:autoSpaceDN w:val="0"/>
        <w:adjustRightInd w:val="0"/>
        <w:snapToGrid w:val="0"/>
        <w:spacing w:after="0" w:line="228" w:lineRule="auto"/>
        <w:textAlignment w:val="baseline"/>
        <w:rPr>
          <w:rFonts w:ascii="Arial" w:eastAsia="Times New Roman" w:hAnsi="Arial" w:cs="Arial"/>
          <w:b/>
          <w:sz w:val="40"/>
          <w:szCs w:val="24"/>
          <w:u w:val="single"/>
        </w:rPr>
      </w:pPr>
    </w:p>
    <w:p w:rsidR="0007278F" w:rsidRPr="006779FC" w:rsidRDefault="0007278F" w:rsidP="006779FC">
      <w:pPr>
        <w:overflowPunct w:val="0"/>
        <w:autoSpaceDE w:val="0"/>
        <w:autoSpaceDN w:val="0"/>
        <w:adjustRightInd w:val="0"/>
        <w:snapToGrid w:val="0"/>
        <w:spacing w:after="0" w:line="228" w:lineRule="auto"/>
        <w:textAlignment w:val="baseline"/>
        <w:rPr>
          <w:rFonts w:ascii="Arial" w:eastAsia="Times New Roman" w:hAnsi="Arial" w:cs="Arial"/>
          <w:b/>
          <w:sz w:val="40"/>
          <w:szCs w:val="24"/>
          <w:u w:val="single"/>
        </w:rPr>
      </w:pPr>
    </w:p>
    <w:p w:rsidR="0007278F" w:rsidRPr="006779FC" w:rsidRDefault="0007278F" w:rsidP="006779FC">
      <w:pPr>
        <w:overflowPunct w:val="0"/>
        <w:autoSpaceDE w:val="0"/>
        <w:autoSpaceDN w:val="0"/>
        <w:adjustRightInd w:val="0"/>
        <w:snapToGrid w:val="0"/>
        <w:spacing w:after="0" w:line="228" w:lineRule="auto"/>
        <w:textAlignment w:val="baseline"/>
        <w:rPr>
          <w:rFonts w:ascii="Arial" w:eastAsia="Times New Roman" w:hAnsi="Arial" w:cs="Arial"/>
          <w:b/>
          <w:sz w:val="40"/>
          <w:szCs w:val="24"/>
        </w:rPr>
      </w:pPr>
      <w:bookmarkStart w:id="0" w:name="_GoBack"/>
      <w:bookmarkEnd w:id="0"/>
    </w:p>
    <w:sectPr w:rsidR="0007278F" w:rsidRPr="006779FC" w:rsidSect="008655BE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62D" w:rsidRDefault="000E262D" w:rsidP="006779FC">
      <w:pPr>
        <w:spacing w:after="0" w:line="240" w:lineRule="auto"/>
      </w:pPr>
      <w:r>
        <w:separator/>
      </w:r>
    </w:p>
  </w:endnote>
  <w:endnote w:type="continuationSeparator" w:id="0">
    <w:p w:rsidR="000E262D" w:rsidRDefault="000E262D" w:rsidP="00677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62D" w:rsidRDefault="000E262D" w:rsidP="006779FC">
      <w:pPr>
        <w:spacing w:after="0" w:line="240" w:lineRule="auto"/>
      </w:pPr>
      <w:r>
        <w:separator/>
      </w:r>
    </w:p>
  </w:footnote>
  <w:footnote w:type="continuationSeparator" w:id="0">
    <w:p w:rsidR="000E262D" w:rsidRDefault="000E262D" w:rsidP="00677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62146F4"/>
    <w:multiLevelType w:val="hybridMultilevel"/>
    <w:tmpl w:val="1D687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C3D2B52"/>
    <w:multiLevelType w:val="hybridMultilevel"/>
    <w:tmpl w:val="5816CA96"/>
    <w:lvl w:ilvl="0" w:tplc="08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1">
    <w:nsid w:val="31A67B64"/>
    <w:multiLevelType w:val="hybridMultilevel"/>
    <w:tmpl w:val="32400D12"/>
    <w:lvl w:ilvl="0" w:tplc="A5289136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1">
    <w:nsid w:val="3F27068E"/>
    <w:multiLevelType w:val="hybridMultilevel"/>
    <w:tmpl w:val="4636D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serPrompted" w:val="No"/>
  </w:docVars>
  <w:rsids>
    <w:rsidRoot w:val="00DE6C5D"/>
    <w:rsid w:val="0007278F"/>
    <w:rsid w:val="000E262D"/>
    <w:rsid w:val="002430F3"/>
    <w:rsid w:val="00282D49"/>
    <w:rsid w:val="002F6780"/>
    <w:rsid w:val="00490CE9"/>
    <w:rsid w:val="00514E2F"/>
    <w:rsid w:val="005405EF"/>
    <w:rsid w:val="005E5667"/>
    <w:rsid w:val="006779FC"/>
    <w:rsid w:val="006F0539"/>
    <w:rsid w:val="00832825"/>
    <w:rsid w:val="008655BE"/>
    <w:rsid w:val="009021FD"/>
    <w:rsid w:val="00A40568"/>
    <w:rsid w:val="00C07637"/>
    <w:rsid w:val="00C312AC"/>
    <w:rsid w:val="00CB6C2B"/>
    <w:rsid w:val="00CE1FE9"/>
    <w:rsid w:val="00DE6C5D"/>
    <w:rsid w:val="00E50DCF"/>
    <w:rsid w:val="00E7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B09B2-AED0-4E1F-8C02-4EC84E9F6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2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6C2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77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779FC"/>
  </w:style>
  <w:style w:type="table" w:customStyle="1" w:styleId="TableGrid1">
    <w:name w:val="Table Grid1"/>
    <w:basedOn w:val="TableNormal"/>
    <w:next w:val="TableGrid"/>
    <w:rsid w:val="006779F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779FC"/>
    <w:pPr>
      <w:tabs>
        <w:tab w:val="center" w:pos="4513"/>
        <w:tab w:val="right" w:pos="902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779FC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76466\AppData\Local\Temp\23\ADOC028A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ADOC028A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philip.weigh</dc:creator>
  <cp:keywords/>
  <dc:description/>
  <cp:lastModifiedBy>Lowey, Geraldine</cp:lastModifiedBy>
  <cp:revision>2</cp:revision>
  <dcterms:created xsi:type="dcterms:W3CDTF">2020-11-05T10:53:00Z</dcterms:created>
  <dcterms:modified xsi:type="dcterms:W3CDTF">2020-11-05T10:53:00Z</dcterms:modified>
</cp:coreProperties>
</file>